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83" w:rsidRPr="00E451BD" w:rsidRDefault="00533183" w:rsidP="00E451BD">
      <w:pPr>
        <w:rPr>
          <w:rFonts w:ascii="Myriad Pro" w:hAnsi="Myriad Pro"/>
          <w:b/>
          <w:u w:val="single"/>
        </w:rPr>
      </w:pPr>
      <w:r w:rsidRPr="00E451BD">
        <w:rPr>
          <w:rFonts w:ascii="Myriad Pro Greek" w:hAnsi="Myriad Pro Greek"/>
          <w:b/>
          <w:u w:val="single"/>
        </w:rPr>
        <w:t>Κατάλογος 13 θυμάτων φονικής έκρηξης Μαρί</w:t>
      </w:r>
    </w:p>
    <w:p w:rsidR="00533183" w:rsidRDefault="00533183" w:rsidP="00E451BD">
      <w:pPr>
        <w:rPr>
          <w:rFonts w:ascii="Myriad Pro" w:hAnsi="Myriad Pro"/>
        </w:rPr>
      </w:pPr>
    </w:p>
    <w:p w:rsidR="00533183" w:rsidRPr="00DA02CC" w:rsidRDefault="00533183" w:rsidP="00740FAC">
      <w:pPr>
        <w:pStyle w:val="ListParagraph"/>
        <w:numPr>
          <w:ilvl w:val="0"/>
          <w:numId w:val="7"/>
        </w:numPr>
        <w:spacing w:line="360" w:lineRule="auto"/>
        <w:rPr>
          <w:rFonts w:ascii="Myriad Pro" w:hAnsi="Myriad Pro"/>
        </w:rPr>
      </w:pPr>
      <w:r w:rsidRPr="00DA02CC">
        <w:rPr>
          <w:rFonts w:ascii="Myriad Pro Greek" w:hAnsi="Myriad Pro Greek"/>
        </w:rPr>
        <w:t>Πλοίαρχος Ιωαννίδης Ανδρέας, Διοικητής Ναυτικού/ ΓΕΕΦ</w:t>
      </w:r>
    </w:p>
    <w:p w:rsidR="00533183" w:rsidRPr="00DA02CC" w:rsidRDefault="00533183" w:rsidP="00740FAC">
      <w:pPr>
        <w:pStyle w:val="ListParagraph"/>
        <w:numPr>
          <w:ilvl w:val="0"/>
          <w:numId w:val="7"/>
        </w:numPr>
        <w:spacing w:line="360" w:lineRule="auto"/>
        <w:rPr>
          <w:rFonts w:ascii="Myriad Pro" w:hAnsi="Myriad Pro"/>
        </w:rPr>
      </w:pPr>
      <w:r w:rsidRPr="00DA02CC">
        <w:rPr>
          <w:rFonts w:ascii="Myriad Pro Greek" w:hAnsi="Myriad Pro Greek"/>
        </w:rPr>
        <w:t>Αντιπλοίαρχος Λάμπρου Λάμπρος, Διοικητής της Ναυτικής Βάσης</w:t>
      </w:r>
    </w:p>
    <w:p w:rsidR="00533183" w:rsidRPr="00DA02CC" w:rsidRDefault="00533183" w:rsidP="00740FAC">
      <w:pPr>
        <w:pStyle w:val="ListParagraph"/>
        <w:numPr>
          <w:ilvl w:val="0"/>
          <w:numId w:val="7"/>
        </w:numPr>
        <w:spacing w:line="360" w:lineRule="auto"/>
        <w:rPr>
          <w:rFonts w:ascii="Myriad Pro" w:hAnsi="Myriad Pro"/>
        </w:rPr>
      </w:pPr>
      <w:r w:rsidRPr="00DA02CC">
        <w:rPr>
          <w:rFonts w:ascii="Myriad Pro Greek" w:hAnsi="Myriad Pro Greek"/>
        </w:rPr>
        <w:t>Αρχικελ</w:t>
      </w:r>
      <w:r>
        <w:rPr>
          <w:rFonts w:ascii="Myriad Pro Greek" w:hAnsi="Myriad Pro Greek"/>
        </w:rPr>
        <w:t>ευστής Κλεάνθους Κλεάνθης, Υπαξιωματικός</w:t>
      </w:r>
      <w:r w:rsidRPr="00DA02CC">
        <w:rPr>
          <w:rFonts w:ascii="Myriad Pro" w:hAnsi="Myriad Pro"/>
        </w:rPr>
        <w:t xml:space="preserve"> </w:t>
      </w:r>
      <w:r w:rsidRPr="00DA02CC">
        <w:rPr>
          <w:rFonts w:ascii="Myriad Pro Greek" w:hAnsi="Myriad Pro Greek"/>
        </w:rPr>
        <w:t>στη Διοίκηση της Ναυτικής Βάσης</w:t>
      </w:r>
    </w:p>
    <w:p w:rsidR="00533183" w:rsidRPr="00DA02CC" w:rsidRDefault="00533183" w:rsidP="00740FAC">
      <w:pPr>
        <w:pStyle w:val="ListParagraph"/>
        <w:numPr>
          <w:ilvl w:val="0"/>
          <w:numId w:val="7"/>
        </w:numPr>
        <w:spacing w:line="360" w:lineRule="auto"/>
        <w:rPr>
          <w:rFonts w:ascii="Myriad Pro" w:hAnsi="Myriad Pro"/>
        </w:rPr>
      </w:pPr>
      <w:r w:rsidRPr="00DA02CC">
        <w:rPr>
          <w:rFonts w:ascii="Myriad Pro Greek" w:hAnsi="Myriad Pro Greek"/>
        </w:rPr>
        <w:t xml:space="preserve">ΕΠΥ Κελευστής Ηρακλέους Μιχάλης, </w:t>
      </w:r>
      <w:r>
        <w:rPr>
          <w:rFonts w:ascii="Myriad Pro Greek" w:hAnsi="Myriad Pro Greek"/>
        </w:rPr>
        <w:t>Υπαξιωματικός</w:t>
      </w:r>
      <w:r w:rsidRPr="00DA02CC">
        <w:rPr>
          <w:rFonts w:ascii="Myriad Pro" w:hAnsi="Myriad Pro"/>
        </w:rPr>
        <w:t xml:space="preserve"> </w:t>
      </w:r>
      <w:r w:rsidRPr="00DA02CC">
        <w:rPr>
          <w:rFonts w:ascii="Myriad Pro Greek" w:hAnsi="Myriad Pro Greek"/>
        </w:rPr>
        <w:t>στη Διοίκηση της Ναυτικής Βάσης</w:t>
      </w:r>
    </w:p>
    <w:p w:rsidR="00533183" w:rsidRPr="00DA02CC" w:rsidRDefault="00533183" w:rsidP="00740FAC">
      <w:pPr>
        <w:pStyle w:val="ListParagraph"/>
        <w:numPr>
          <w:ilvl w:val="0"/>
          <w:numId w:val="7"/>
        </w:numPr>
        <w:spacing w:line="360" w:lineRule="auto"/>
        <w:rPr>
          <w:rFonts w:ascii="Myriad Pro" w:hAnsi="Myriad Pro"/>
        </w:rPr>
      </w:pPr>
      <w:r w:rsidRPr="00DA02CC">
        <w:rPr>
          <w:rFonts w:ascii="Myriad Pro Greek" w:hAnsi="Myriad Pro Greek"/>
        </w:rPr>
        <w:t>Χριστοφόρου Μιλτιάδης, ναύτης (εθνοφρουρός) της Διοίκησης Ναυτικής Βάσης</w:t>
      </w:r>
    </w:p>
    <w:p w:rsidR="00533183" w:rsidRPr="00DA02CC" w:rsidRDefault="00533183" w:rsidP="00740FAC">
      <w:pPr>
        <w:pStyle w:val="ListParagraph"/>
        <w:numPr>
          <w:ilvl w:val="0"/>
          <w:numId w:val="7"/>
        </w:numPr>
        <w:spacing w:line="360" w:lineRule="auto"/>
        <w:rPr>
          <w:rFonts w:ascii="Myriad Pro" w:hAnsi="Myriad Pro"/>
        </w:rPr>
      </w:pPr>
      <w:r w:rsidRPr="00DA02CC">
        <w:rPr>
          <w:rFonts w:ascii="Myriad Pro Greek" w:hAnsi="Myriad Pro Greek"/>
        </w:rPr>
        <w:t>Χριστοφόρου Χριστάκης, ναύτης (εθνοφρουρός) της Διοίκησης Ναυτικής Βάσης</w:t>
      </w:r>
    </w:p>
    <w:p w:rsidR="00533183" w:rsidRPr="00DA02CC" w:rsidRDefault="00533183" w:rsidP="00740FAC">
      <w:pPr>
        <w:pStyle w:val="ListParagraph"/>
        <w:numPr>
          <w:ilvl w:val="0"/>
          <w:numId w:val="7"/>
        </w:numPr>
        <w:spacing w:line="360" w:lineRule="auto"/>
        <w:rPr>
          <w:rFonts w:ascii="Myriad Pro" w:hAnsi="Myriad Pro"/>
        </w:rPr>
      </w:pPr>
      <w:r w:rsidRPr="00DA02CC">
        <w:rPr>
          <w:rFonts w:ascii="Myriad Pro Greek" w:hAnsi="Myriad Pro Greek"/>
        </w:rPr>
        <w:t>Αρχιλοχίας Πυροσβεστικής Υπηρεσίας 3591 Ανδρέας Παπαδόπουλος</w:t>
      </w:r>
    </w:p>
    <w:p w:rsidR="00533183" w:rsidRPr="00DA02CC" w:rsidRDefault="00533183" w:rsidP="00740FAC">
      <w:pPr>
        <w:pStyle w:val="ListParagraph"/>
        <w:numPr>
          <w:ilvl w:val="0"/>
          <w:numId w:val="7"/>
        </w:numPr>
        <w:spacing w:line="360" w:lineRule="auto"/>
        <w:rPr>
          <w:rFonts w:ascii="Myriad Pro" w:hAnsi="Myriad Pro"/>
        </w:rPr>
      </w:pPr>
      <w:r w:rsidRPr="00DA02CC">
        <w:rPr>
          <w:rFonts w:ascii="Myriad Pro Greek" w:hAnsi="Myriad Pro Greek"/>
        </w:rPr>
        <w:t>Πυροσβέστης 74 Βασίλης Κρόκος</w:t>
      </w:r>
    </w:p>
    <w:p w:rsidR="00533183" w:rsidRPr="00DA02CC" w:rsidRDefault="00533183" w:rsidP="00740FAC">
      <w:pPr>
        <w:pStyle w:val="ListParagraph"/>
        <w:numPr>
          <w:ilvl w:val="0"/>
          <w:numId w:val="7"/>
        </w:numPr>
        <w:spacing w:line="360" w:lineRule="auto"/>
        <w:rPr>
          <w:rFonts w:ascii="Myriad Pro" w:hAnsi="Myriad Pro"/>
        </w:rPr>
      </w:pPr>
      <w:r w:rsidRPr="00DA02CC">
        <w:rPr>
          <w:rFonts w:ascii="Myriad Pro Greek" w:hAnsi="Myriad Pro Greek"/>
        </w:rPr>
        <w:t>Πυροσβέστης 2446 Σπύρος Τταντής</w:t>
      </w:r>
    </w:p>
    <w:p w:rsidR="00533183" w:rsidRPr="00DA02CC" w:rsidRDefault="00533183" w:rsidP="00740FAC">
      <w:pPr>
        <w:pStyle w:val="ListParagraph"/>
        <w:numPr>
          <w:ilvl w:val="0"/>
          <w:numId w:val="7"/>
        </w:numPr>
        <w:spacing w:line="360" w:lineRule="auto"/>
        <w:rPr>
          <w:rFonts w:ascii="Myriad Pro" w:hAnsi="Myriad Pro"/>
        </w:rPr>
      </w:pPr>
      <w:r w:rsidRPr="00DA02CC">
        <w:rPr>
          <w:rFonts w:ascii="Myriad Pro Greek" w:hAnsi="Myriad Pro Greek"/>
        </w:rPr>
        <w:t>Πυροσβέστης 3520 Παναγιώτης Θεοφίλου</w:t>
      </w:r>
    </w:p>
    <w:p w:rsidR="00533183" w:rsidRPr="00DA02CC" w:rsidRDefault="00533183" w:rsidP="00740FAC">
      <w:pPr>
        <w:pStyle w:val="ListParagraph"/>
        <w:numPr>
          <w:ilvl w:val="0"/>
          <w:numId w:val="7"/>
        </w:numPr>
        <w:spacing w:line="360" w:lineRule="auto"/>
        <w:rPr>
          <w:rFonts w:ascii="Myriad Pro" w:hAnsi="Myriad Pro"/>
        </w:rPr>
      </w:pPr>
      <w:r w:rsidRPr="00DA02CC">
        <w:rPr>
          <w:rFonts w:ascii="Myriad Pro Greek" w:hAnsi="Myriad Pro Greek"/>
        </w:rPr>
        <w:t>Αρχιπυροσβέστης 3311 Γιώργος Γιακουμή</w:t>
      </w:r>
    </w:p>
    <w:p w:rsidR="00533183" w:rsidRPr="00DA02CC" w:rsidRDefault="00533183" w:rsidP="00740FAC">
      <w:pPr>
        <w:pStyle w:val="ListParagraph"/>
        <w:numPr>
          <w:ilvl w:val="0"/>
          <w:numId w:val="7"/>
        </w:numPr>
        <w:spacing w:line="360" w:lineRule="auto"/>
        <w:rPr>
          <w:rFonts w:ascii="Myriad Pro" w:hAnsi="Myriad Pro"/>
        </w:rPr>
      </w:pPr>
      <w:r w:rsidRPr="00DA02CC">
        <w:rPr>
          <w:rFonts w:ascii="Myriad Pro Greek" w:hAnsi="Myriad Pro Greek"/>
        </w:rPr>
        <w:t>Πυροσβέστης 4829 Αδάμος Αδάμου</w:t>
      </w:r>
    </w:p>
    <w:p w:rsidR="00533183" w:rsidRPr="00DA02CC" w:rsidRDefault="00533183" w:rsidP="00740FAC">
      <w:pPr>
        <w:pStyle w:val="ListParagraph"/>
        <w:numPr>
          <w:ilvl w:val="0"/>
          <w:numId w:val="7"/>
        </w:numPr>
        <w:spacing w:line="360" w:lineRule="auto"/>
        <w:rPr>
          <w:rFonts w:ascii="Myriad Pro" w:hAnsi="Myriad Pro"/>
        </w:rPr>
      </w:pPr>
      <w:r w:rsidRPr="00DA02CC">
        <w:rPr>
          <w:rFonts w:ascii="Myriad Pro Greek" w:hAnsi="Myriad Pro Greek"/>
        </w:rPr>
        <w:t>Ναύτης (Εθνοφρουρός) Αντώνης Χαραλάμπους</w:t>
      </w:r>
      <w:r w:rsidRPr="00DA02CC">
        <w:rPr>
          <w:rFonts w:ascii="Myriad Pro Greek" w:hAnsi="Myriad Pro Greek"/>
        </w:rPr>
        <w:br/>
      </w:r>
    </w:p>
    <w:sectPr w:rsidR="00533183" w:rsidRPr="00DA02CC" w:rsidSect="00914B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yriad Pro Greek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yriad Pro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E8"/>
    <w:multiLevelType w:val="hybridMultilevel"/>
    <w:tmpl w:val="545C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B7EB7"/>
    <w:multiLevelType w:val="hybridMultilevel"/>
    <w:tmpl w:val="1560690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472298B"/>
    <w:multiLevelType w:val="hybridMultilevel"/>
    <w:tmpl w:val="F9FA9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C61CC1"/>
    <w:multiLevelType w:val="hybridMultilevel"/>
    <w:tmpl w:val="B6CE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150E45"/>
    <w:multiLevelType w:val="hybridMultilevel"/>
    <w:tmpl w:val="22D0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907F89"/>
    <w:multiLevelType w:val="hybridMultilevel"/>
    <w:tmpl w:val="1F6A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E266D1"/>
    <w:multiLevelType w:val="hybridMultilevel"/>
    <w:tmpl w:val="6A58273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103"/>
    <w:rsid w:val="000B4003"/>
    <w:rsid w:val="001229BD"/>
    <w:rsid w:val="001355AB"/>
    <w:rsid w:val="00155C84"/>
    <w:rsid w:val="002A0103"/>
    <w:rsid w:val="003D73AB"/>
    <w:rsid w:val="004535AC"/>
    <w:rsid w:val="00533183"/>
    <w:rsid w:val="005A5910"/>
    <w:rsid w:val="006B5424"/>
    <w:rsid w:val="00740FAC"/>
    <w:rsid w:val="00914BD3"/>
    <w:rsid w:val="00DA02CC"/>
    <w:rsid w:val="00E0188D"/>
    <w:rsid w:val="00E451BD"/>
    <w:rsid w:val="00FC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D3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A0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0103"/>
    <w:rPr>
      <w:rFonts w:ascii="Tahoma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99"/>
    <w:qFormat/>
    <w:rsid w:val="00E45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114</Words>
  <Characters>619</Characters>
  <Application>Microsoft Office Outlook</Application>
  <DocSecurity>0</DocSecurity>
  <Lines>0</Lines>
  <Paragraphs>0</Paragraphs>
  <ScaleCrop>false</ScaleCrop>
  <Company>Nicosia Municipality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Κατάλογος 13 θυμάτων φονικής έκρηξης Μαρί</dc:title>
  <dc:subject/>
  <dc:creator>Κατερίνα Ανδρεόυ</dc:creator>
  <cp:keywords/>
  <dc:description/>
  <cp:lastModifiedBy>Κάτια Ταουσιάνη</cp:lastModifiedBy>
  <cp:revision>2</cp:revision>
  <dcterms:created xsi:type="dcterms:W3CDTF">2015-06-26T07:08:00Z</dcterms:created>
  <dcterms:modified xsi:type="dcterms:W3CDTF">2015-06-26T07:08:00Z</dcterms:modified>
</cp:coreProperties>
</file>